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2143" w:rsidRPr="00222143" w14:paraId="28A0DE9F" w14:textId="77777777" w:rsidTr="00222143">
        <w:tc>
          <w:tcPr>
            <w:tcW w:w="4531" w:type="dxa"/>
            <w:tcBorders>
              <w:right w:val="nil"/>
            </w:tcBorders>
          </w:tcPr>
          <w:p w14:paraId="01128B0D" w14:textId="77777777" w:rsidR="00222143" w:rsidRPr="00222143" w:rsidRDefault="002221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2143">
              <w:rPr>
                <w:rFonts w:ascii="Verdana" w:hAnsi="Verdana"/>
                <w:b/>
                <w:bCs/>
                <w:sz w:val="20"/>
                <w:szCs w:val="20"/>
              </w:rPr>
              <w:br/>
              <w:t>Aanvraagformulier evenement</w:t>
            </w:r>
          </w:p>
          <w:p w14:paraId="3F6D153D" w14:textId="77777777" w:rsidR="00222143" w:rsidRPr="00222143" w:rsidRDefault="002221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6D4A2BF" w14:textId="77777777" w:rsidR="00222143" w:rsidRPr="00222143" w:rsidRDefault="002221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367459AC" w14:textId="77777777" w:rsidR="00222143" w:rsidRPr="00222143" w:rsidRDefault="002221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22143" w:rsidRPr="00222143" w14:paraId="51F213A7" w14:textId="77777777" w:rsidTr="00222143">
        <w:trPr>
          <w:trHeight w:val="858"/>
        </w:trPr>
        <w:tc>
          <w:tcPr>
            <w:tcW w:w="4531" w:type="dxa"/>
          </w:tcPr>
          <w:p w14:paraId="3E894A03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  <w:p w14:paraId="33E91D2C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  <w:r w:rsidRPr="00222143">
              <w:rPr>
                <w:rFonts w:ascii="Verdana" w:hAnsi="Verdana"/>
                <w:sz w:val="20"/>
                <w:szCs w:val="20"/>
              </w:rPr>
              <w:t>Datum event*</w:t>
            </w:r>
          </w:p>
        </w:tc>
        <w:tc>
          <w:tcPr>
            <w:tcW w:w="4531" w:type="dxa"/>
          </w:tcPr>
          <w:p w14:paraId="1110F0C9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2143" w:rsidRPr="00222143" w14:paraId="4B2A18E2" w14:textId="77777777" w:rsidTr="00222143">
        <w:trPr>
          <w:trHeight w:val="841"/>
        </w:trPr>
        <w:tc>
          <w:tcPr>
            <w:tcW w:w="4531" w:type="dxa"/>
          </w:tcPr>
          <w:p w14:paraId="4EE8D631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  <w:p w14:paraId="556DFE8D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  <w:r w:rsidRPr="00222143">
              <w:rPr>
                <w:rFonts w:ascii="Verdana" w:hAnsi="Verdana"/>
                <w:sz w:val="20"/>
                <w:szCs w:val="20"/>
              </w:rPr>
              <w:t>Tijdstip (van/tot)*</w:t>
            </w:r>
          </w:p>
        </w:tc>
        <w:tc>
          <w:tcPr>
            <w:tcW w:w="4531" w:type="dxa"/>
          </w:tcPr>
          <w:p w14:paraId="77CB3E83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2143" w:rsidRPr="00222143" w14:paraId="339A0E00" w14:textId="77777777" w:rsidTr="00222143">
        <w:trPr>
          <w:trHeight w:val="839"/>
        </w:trPr>
        <w:tc>
          <w:tcPr>
            <w:tcW w:w="4531" w:type="dxa"/>
          </w:tcPr>
          <w:p w14:paraId="29096228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  <w:p w14:paraId="68075A04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  <w:r w:rsidRPr="00222143">
              <w:rPr>
                <w:rFonts w:ascii="Verdana" w:hAnsi="Verdana"/>
                <w:sz w:val="20"/>
                <w:szCs w:val="20"/>
              </w:rPr>
              <w:t>Aantal te verwachten gasten*</w:t>
            </w:r>
          </w:p>
        </w:tc>
        <w:tc>
          <w:tcPr>
            <w:tcW w:w="4531" w:type="dxa"/>
          </w:tcPr>
          <w:p w14:paraId="7D154236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5AF7" w:rsidRPr="009C5AF7" w14:paraId="3F7D7153" w14:textId="77777777" w:rsidTr="00222143">
        <w:trPr>
          <w:trHeight w:val="850"/>
        </w:trPr>
        <w:tc>
          <w:tcPr>
            <w:tcW w:w="4531" w:type="dxa"/>
          </w:tcPr>
          <w:p w14:paraId="3817DD8F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069B7C56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9C5AF7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Gelegenheid</w:t>
            </w:r>
          </w:p>
        </w:tc>
        <w:tc>
          <w:tcPr>
            <w:tcW w:w="4531" w:type="dxa"/>
          </w:tcPr>
          <w:p w14:paraId="15FDAA5D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  <w:tr w:rsidR="009C5AF7" w:rsidRPr="009C5AF7" w14:paraId="267961E2" w14:textId="77777777" w:rsidTr="00222143">
        <w:trPr>
          <w:trHeight w:val="821"/>
        </w:trPr>
        <w:tc>
          <w:tcPr>
            <w:tcW w:w="4531" w:type="dxa"/>
          </w:tcPr>
          <w:p w14:paraId="4A715831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79511DDF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9C5AF7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Zakelijk/privé</w:t>
            </w:r>
          </w:p>
        </w:tc>
        <w:tc>
          <w:tcPr>
            <w:tcW w:w="4531" w:type="dxa"/>
          </w:tcPr>
          <w:p w14:paraId="37F3FE8E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  <w:tr w:rsidR="00222143" w:rsidRPr="00222143" w14:paraId="53B05861" w14:textId="77777777" w:rsidTr="00222143">
        <w:trPr>
          <w:trHeight w:val="846"/>
        </w:trPr>
        <w:tc>
          <w:tcPr>
            <w:tcW w:w="4531" w:type="dxa"/>
          </w:tcPr>
          <w:p w14:paraId="19ACDBD8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  <w:p w14:paraId="177A9E8D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  <w:r w:rsidRPr="00222143">
              <w:rPr>
                <w:rFonts w:ascii="Verdana" w:hAnsi="Verdana"/>
                <w:sz w:val="20"/>
                <w:szCs w:val="20"/>
              </w:rPr>
              <w:t>Naam contactpersoon*</w:t>
            </w:r>
          </w:p>
        </w:tc>
        <w:tc>
          <w:tcPr>
            <w:tcW w:w="4531" w:type="dxa"/>
          </w:tcPr>
          <w:p w14:paraId="562139B9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2143" w:rsidRPr="00222143" w14:paraId="2CB35AF0" w14:textId="77777777" w:rsidTr="00222143">
        <w:trPr>
          <w:trHeight w:val="846"/>
        </w:trPr>
        <w:tc>
          <w:tcPr>
            <w:tcW w:w="4531" w:type="dxa"/>
          </w:tcPr>
          <w:p w14:paraId="2F3B69D7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  <w:p w14:paraId="15582677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  <w:r w:rsidRPr="00222143">
              <w:rPr>
                <w:rFonts w:ascii="Verdana" w:hAnsi="Verdana"/>
                <w:sz w:val="20"/>
                <w:szCs w:val="20"/>
              </w:rPr>
              <w:t>E-mailadres*</w:t>
            </w:r>
          </w:p>
        </w:tc>
        <w:tc>
          <w:tcPr>
            <w:tcW w:w="4531" w:type="dxa"/>
          </w:tcPr>
          <w:p w14:paraId="71C85009" w14:textId="77777777" w:rsidR="00222143" w:rsidRPr="00222143" w:rsidRDefault="002221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2143" w:rsidRPr="009C5AF7" w14:paraId="0F46341B" w14:textId="77777777" w:rsidTr="00222143">
        <w:trPr>
          <w:trHeight w:val="846"/>
        </w:trPr>
        <w:tc>
          <w:tcPr>
            <w:tcW w:w="4531" w:type="dxa"/>
          </w:tcPr>
          <w:p w14:paraId="77B471CA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607E52F5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9C5AF7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Adres</w:t>
            </w:r>
          </w:p>
        </w:tc>
        <w:tc>
          <w:tcPr>
            <w:tcW w:w="4531" w:type="dxa"/>
          </w:tcPr>
          <w:p w14:paraId="69417584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  <w:tr w:rsidR="00222143" w:rsidRPr="009C5AF7" w14:paraId="1298B9AB" w14:textId="77777777" w:rsidTr="00222143">
        <w:trPr>
          <w:trHeight w:val="846"/>
        </w:trPr>
        <w:tc>
          <w:tcPr>
            <w:tcW w:w="4531" w:type="dxa"/>
          </w:tcPr>
          <w:p w14:paraId="1349998C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09944A02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9C5AF7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Postcode en woonplaats</w:t>
            </w:r>
          </w:p>
        </w:tc>
        <w:tc>
          <w:tcPr>
            <w:tcW w:w="4531" w:type="dxa"/>
          </w:tcPr>
          <w:p w14:paraId="18E7E068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  <w:tr w:rsidR="00222143" w:rsidRPr="009C5AF7" w14:paraId="5FE84964" w14:textId="77777777" w:rsidTr="00222143">
        <w:trPr>
          <w:trHeight w:val="846"/>
        </w:trPr>
        <w:tc>
          <w:tcPr>
            <w:tcW w:w="4531" w:type="dxa"/>
          </w:tcPr>
          <w:p w14:paraId="08179E54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  <w:p w14:paraId="0D21C1C1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9C5AF7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Naam bedrijf (i.v.t.)</w:t>
            </w:r>
          </w:p>
        </w:tc>
        <w:tc>
          <w:tcPr>
            <w:tcW w:w="4531" w:type="dxa"/>
          </w:tcPr>
          <w:p w14:paraId="6312B64B" w14:textId="77777777" w:rsidR="00222143" w:rsidRPr="009C5AF7" w:rsidRDefault="00222143">
            <w:pPr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D545B9D" w14:textId="77777777" w:rsidR="00DE7E4F" w:rsidRDefault="00DE7E4F">
      <w:pPr>
        <w:rPr>
          <w:sz w:val="20"/>
          <w:szCs w:val="20"/>
        </w:rPr>
      </w:pPr>
    </w:p>
    <w:p w14:paraId="584B9184" w14:textId="77777777" w:rsidR="00A564B6" w:rsidRDefault="00A564B6">
      <w:pPr>
        <w:rPr>
          <w:sz w:val="20"/>
          <w:szCs w:val="20"/>
        </w:rPr>
      </w:pPr>
      <w:r>
        <w:rPr>
          <w:sz w:val="20"/>
          <w:szCs w:val="20"/>
        </w:rPr>
        <w:t>* verplicht in te vullen velden</w:t>
      </w:r>
    </w:p>
    <w:p w14:paraId="661A5BFA" w14:textId="77777777" w:rsidR="00A564B6" w:rsidRPr="00222143" w:rsidRDefault="00A564B6">
      <w:pPr>
        <w:rPr>
          <w:sz w:val="20"/>
          <w:szCs w:val="20"/>
        </w:rPr>
      </w:pPr>
    </w:p>
    <w:p w14:paraId="1C477CA9" w14:textId="77777777" w:rsidR="00A564B6" w:rsidRPr="00A564B6" w:rsidRDefault="00A564B6" w:rsidP="00A564B6">
      <w:pPr>
        <w:pBdr>
          <w:bottom w:val="single" w:sz="4" w:space="1" w:color="auto"/>
        </w:pBdr>
        <w:rPr>
          <w:rFonts w:ascii="Verdana" w:hAnsi="Verdana"/>
          <w:b/>
          <w:bCs/>
          <w:sz w:val="20"/>
          <w:szCs w:val="20"/>
        </w:rPr>
      </w:pPr>
      <w:r w:rsidRPr="00A564B6">
        <w:rPr>
          <w:rFonts w:ascii="Verdana" w:hAnsi="Verdana"/>
          <w:b/>
          <w:bCs/>
          <w:sz w:val="20"/>
          <w:szCs w:val="20"/>
        </w:rPr>
        <w:t>Belangrijke informatie</w:t>
      </w:r>
      <w:r w:rsidR="009C5AF7">
        <w:rPr>
          <w:rFonts w:ascii="Verdana" w:hAnsi="Verdana"/>
          <w:b/>
          <w:bCs/>
          <w:sz w:val="20"/>
          <w:szCs w:val="20"/>
        </w:rPr>
        <w:t xml:space="preserve"> / Horeca</w:t>
      </w:r>
    </w:p>
    <w:p w14:paraId="7D861604" w14:textId="77777777" w:rsidR="00A564B6" w:rsidRDefault="00A564B6">
      <w:pPr>
        <w:rPr>
          <w:rFonts w:ascii="Verdana" w:hAnsi="Verdana"/>
          <w:b/>
          <w:bCs/>
          <w:sz w:val="20"/>
          <w:szCs w:val="20"/>
        </w:rPr>
      </w:pPr>
    </w:p>
    <w:p w14:paraId="1C078141" w14:textId="77777777" w:rsidR="00222143" w:rsidRPr="00222143" w:rsidRDefault="00222143">
      <w:pPr>
        <w:rPr>
          <w:rFonts w:ascii="Verdana" w:hAnsi="Verdana"/>
          <w:b/>
          <w:bCs/>
          <w:sz w:val="20"/>
          <w:szCs w:val="20"/>
        </w:rPr>
      </w:pPr>
      <w:r w:rsidRPr="00222143">
        <w:rPr>
          <w:rFonts w:ascii="Verdana" w:hAnsi="Verdana"/>
          <w:b/>
          <w:bCs/>
          <w:sz w:val="20"/>
          <w:szCs w:val="20"/>
        </w:rPr>
        <w:t>Lunch/diner:</w:t>
      </w:r>
    </w:p>
    <w:p w14:paraId="66F6605F" w14:textId="50585927" w:rsidR="00222143" w:rsidRPr="00222143" w:rsidRDefault="00222143" w:rsidP="00222143">
      <w:pPr>
        <w:pStyle w:val="Lijstalinea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222143">
        <w:rPr>
          <w:rFonts w:ascii="Verdana" w:hAnsi="Verdana"/>
          <w:sz w:val="20"/>
          <w:szCs w:val="20"/>
        </w:rPr>
        <w:t xml:space="preserve">Tot 10 personen kunt u à la carte eten, komt u met meer, dan doen we </w:t>
      </w:r>
      <w:r w:rsidR="00EC02C2">
        <w:rPr>
          <w:rFonts w:ascii="Verdana" w:hAnsi="Verdana"/>
          <w:sz w:val="20"/>
          <w:szCs w:val="20"/>
        </w:rPr>
        <w:t xml:space="preserve">graag </w:t>
      </w:r>
      <w:r w:rsidRPr="00222143">
        <w:rPr>
          <w:rFonts w:ascii="Verdana" w:hAnsi="Verdana"/>
          <w:sz w:val="20"/>
          <w:szCs w:val="20"/>
        </w:rPr>
        <w:t>een menuvoorstel.</w:t>
      </w:r>
    </w:p>
    <w:p w14:paraId="14DBFA7A" w14:textId="77777777" w:rsidR="00222143" w:rsidRDefault="00222143" w:rsidP="00222143">
      <w:pPr>
        <w:pStyle w:val="Lijstalinea"/>
        <w:rPr>
          <w:rFonts w:ascii="Verdana" w:hAnsi="Verdana"/>
          <w:b/>
          <w:bCs/>
          <w:sz w:val="20"/>
          <w:szCs w:val="20"/>
        </w:rPr>
      </w:pPr>
    </w:p>
    <w:p w14:paraId="5624C541" w14:textId="77777777" w:rsidR="00A564B6" w:rsidRDefault="00A564B6" w:rsidP="00222143">
      <w:pPr>
        <w:pStyle w:val="Lijstalinea"/>
        <w:rPr>
          <w:rFonts w:ascii="Verdana" w:hAnsi="Verdana"/>
          <w:b/>
          <w:bCs/>
          <w:sz w:val="20"/>
          <w:szCs w:val="20"/>
        </w:rPr>
      </w:pPr>
    </w:p>
    <w:p w14:paraId="5BB02B86" w14:textId="77777777" w:rsidR="00A564B6" w:rsidRDefault="00A564B6" w:rsidP="00222143">
      <w:pPr>
        <w:pStyle w:val="Lijstalinea"/>
        <w:rPr>
          <w:rFonts w:ascii="Verdana" w:hAnsi="Verdana"/>
          <w:b/>
          <w:bCs/>
          <w:sz w:val="20"/>
          <w:szCs w:val="20"/>
        </w:rPr>
      </w:pPr>
    </w:p>
    <w:p w14:paraId="10829683" w14:textId="77777777" w:rsidR="00A564B6" w:rsidRPr="00222143" w:rsidRDefault="00A564B6" w:rsidP="00222143">
      <w:pPr>
        <w:pStyle w:val="Lijstalinea"/>
        <w:rPr>
          <w:rFonts w:ascii="Verdana" w:hAnsi="Verdana"/>
          <w:b/>
          <w:bCs/>
          <w:sz w:val="20"/>
          <w:szCs w:val="20"/>
        </w:rPr>
      </w:pPr>
    </w:p>
    <w:p w14:paraId="7CD4E977" w14:textId="77777777" w:rsidR="00222143" w:rsidRPr="00222143" w:rsidRDefault="00222143" w:rsidP="00222143">
      <w:pPr>
        <w:rPr>
          <w:rFonts w:ascii="Verdana" w:hAnsi="Verdana"/>
          <w:b/>
          <w:bCs/>
          <w:sz w:val="20"/>
          <w:szCs w:val="20"/>
        </w:rPr>
      </w:pPr>
      <w:r w:rsidRPr="00222143">
        <w:rPr>
          <w:rFonts w:ascii="Verdana" w:hAnsi="Verdana"/>
          <w:b/>
          <w:bCs/>
          <w:sz w:val="20"/>
          <w:szCs w:val="20"/>
        </w:rPr>
        <w:lastRenderedPageBreak/>
        <w:t>Feesten/recepties/borrels/ontvangst</w:t>
      </w:r>
      <w:r w:rsidR="00A564B6">
        <w:rPr>
          <w:rFonts w:ascii="Verdana" w:hAnsi="Verdana"/>
          <w:b/>
          <w:bCs/>
          <w:sz w:val="20"/>
          <w:szCs w:val="20"/>
        </w:rPr>
        <w:t>en</w:t>
      </w:r>
      <w:r w:rsidRPr="00222143">
        <w:rPr>
          <w:rFonts w:ascii="Verdana" w:hAnsi="Verdana"/>
          <w:b/>
          <w:bCs/>
          <w:sz w:val="20"/>
          <w:szCs w:val="20"/>
        </w:rPr>
        <w:t>:</w:t>
      </w:r>
    </w:p>
    <w:p w14:paraId="0F0D7E2F" w14:textId="77777777" w:rsidR="00222143" w:rsidRPr="009C5AF7" w:rsidRDefault="00222143" w:rsidP="00222143">
      <w:pPr>
        <w:pStyle w:val="Lijstalinea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222143">
        <w:rPr>
          <w:rFonts w:ascii="Verdana" w:hAnsi="Verdana"/>
          <w:sz w:val="20"/>
          <w:szCs w:val="20"/>
        </w:rPr>
        <w:t xml:space="preserve">Een besloten feest/receptie/borrel/ontvangst is mogelijk in </w:t>
      </w:r>
      <w:r w:rsidR="00A564B6">
        <w:rPr>
          <w:rFonts w:ascii="Verdana" w:hAnsi="Verdana"/>
          <w:sz w:val="20"/>
          <w:szCs w:val="20"/>
        </w:rPr>
        <w:t>de</w:t>
      </w:r>
      <w:r w:rsidRPr="00222143">
        <w:rPr>
          <w:rFonts w:ascii="Verdana" w:hAnsi="Verdana"/>
          <w:sz w:val="20"/>
          <w:szCs w:val="20"/>
        </w:rPr>
        <w:t xml:space="preserve"> Foyer (max. capaciteit 160) en – met uitzondering tijdens het terrasseizoen – in </w:t>
      </w:r>
      <w:r w:rsidR="00A564B6">
        <w:rPr>
          <w:rFonts w:ascii="Verdana" w:hAnsi="Verdana"/>
          <w:sz w:val="20"/>
          <w:szCs w:val="20"/>
        </w:rPr>
        <w:t>de</w:t>
      </w:r>
      <w:r w:rsidRPr="00222143">
        <w:rPr>
          <w:rFonts w:ascii="Verdana" w:hAnsi="Verdana"/>
          <w:sz w:val="20"/>
          <w:szCs w:val="20"/>
        </w:rPr>
        <w:t xml:space="preserve"> Barruimte op de begane grond (max. capaciteit 80).</w:t>
      </w:r>
    </w:p>
    <w:p w14:paraId="13AE7F9C" w14:textId="77777777" w:rsidR="009C5AF7" w:rsidRDefault="009C5AF7" w:rsidP="009C5AF7">
      <w:pPr>
        <w:rPr>
          <w:rFonts w:ascii="Verdana" w:hAnsi="Verdana"/>
          <w:b/>
          <w:bCs/>
          <w:sz w:val="20"/>
          <w:szCs w:val="20"/>
        </w:rPr>
      </w:pPr>
    </w:p>
    <w:p w14:paraId="28622F6F" w14:textId="77777777" w:rsidR="009C5AF7" w:rsidRPr="00A564B6" w:rsidRDefault="009C5AF7" w:rsidP="009C5AF7">
      <w:pPr>
        <w:pBdr>
          <w:bottom w:val="single" w:sz="4" w:space="1" w:color="auto"/>
        </w:pBdr>
        <w:rPr>
          <w:rFonts w:ascii="Verdana" w:hAnsi="Verdana"/>
          <w:b/>
          <w:bCs/>
          <w:sz w:val="20"/>
          <w:szCs w:val="20"/>
        </w:rPr>
      </w:pPr>
      <w:r w:rsidRPr="00A564B6">
        <w:rPr>
          <w:rFonts w:ascii="Verdana" w:hAnsi="Verdana"/>
          <w:b/>
          <w:bCs/>
          <w:sz w:val="20"/>
          <w:szCs w:val="20"/>
        </w:rPr>
        <w:t>Belangrijke informatie</w:t>
      </w:r>
      <w:r>
        <w:rPr>
          <w:rFonts w:ascii="Verdana" w:hAnsi="Verdana"/>
          <w:b/>
          <w:bCs/>
          <w:sz w:val="20"/>
          <w:szCs w:val="20"/>
        </w:rPr>
        <w:t xml:space="preserve"> / Zaalhuur</w:t>
      </w:r>
    </w:p>
    <w:p w14:paraId="59C26BCC" w14:textId="77777777" w:rsidR="009C5AF7" w:rsidRPr="009C5AF7" w:rsidRDefault="009C5AF7" w:rsidP="009C5AF7">
      <w:pPr>
        <w:rPr>
          <w:rFonts w:ascii="Verdana" w:hAnsi="Verdana"/>
          <w:b/>
          <w:bCs/>
          <w:sz w:val="20"/>
          <w:szCs w:val="20"/>
        </w:rPr>
      </w:pPr>
    </w:p>
    <w:p w14:paraId="12AE4CF9" w14:textId="2765A823" w:rsidR="00222143" w:rsidRPr="009C5AF7" w:rsidRDefault="00222143" w:rsidP="009C5AF7">
      <w:pPr>
        <w:rPr>
          <w:rFonts w:ascii="Verdana" w:hAnsi="Verdana"/>
          <w:b/>
          <w:bCs/>
          <w:sz w:val="20"/>
          <w:szCs w:val="20"/>
        </w:rPr>
      </w:pPr>
      <w:r w:rsidRPr="009C5AF7">
        <w:rPr>
          <w:rFonts w:ascii="Verdana" w:hAnsi="Verdana"/>
          <w:sz w:val="20"/>
          <w:szCs w:val="20"/>
        </w:rPr>
        <w:t>Voor presentaties, symposia</w:t>
      </w:r>
      <w:r w:rsidR="009C5AF7">
        <w:rPr>
          <w:rFonts w:ascii="Verdana" w:hAnsi="Verdana"/>
          <w:sz w:val="20"/>
          <w:szCs w:val="20"/>
        </w:rPr>
        <w:t>, besloten filmvoorstellingen</w:t>
      </w:r>
      <w:r w:rsidRPr="009C5AF7">
        <w:rPr>
          <w:rFonts w:ascii="Verdana" w:hAnsi="Verdana"/>
          <w:sz w:val="20"/>
          <w:szCs w:val="20"/>
        </w:rPr>
        <w:t xml:space="preserve"> en tal van andere evenementen, zijn </w:t>
      </w:r>
      <w:proofErr w:type="spellStart"/>
      <w:r w:rsidR="00A564B6" w:rsidRPr="009C5AF7">
        <w:rPr>
          <w:rFonts w:ascii="Verdana" w:hAnsi="Verdana"/>
          <w:sz w:val="20"/>
          <w:szCs w:val="20"/>
        </w:rPr>
        <w:t>Lumière’s</w:t>
      </w:r>
      <w:proofErr w:type="spellEnd"/>
      <w:r w:rsidRPr="009C5AF7">
        <w:rPr>
          <w:rFonts w:ascii="Verdana" w:hAnsi="Verdana"/>
          <w:sz w:val="20"/>
          <w:szCs w:val="20"/>
        </w:rPr>
        <w:t xml:space="preserve"> filmzalen zowel over</w:t>
      </w:r>
      <w:bookmarkStart w:id="0" w:name="_GoBack"/>
      <w:bookmarkEnd w:id="0"/>
      <w:r w:rsidRPr="009C5AF7">
        <w:rPr>
          <w:rFonts w:ascii="Verdana" w:hAnsi="Verdana"/>
          <w:sz w:val="20"/>
          <w:szCs w:val="20"/>
        </w:rPr>
        <w:t>dag als ’s avonds te huren</w:t>
      </w:r>
      <w:r w:rsidR="00A564B6" w:rsidRPr="009C5AF7">
        <w:rPr>
          <w:rFonts w:ascii="Verdana" w:hAnsi="Verdana"/>
          <w:sz w:val="20"/>
          <w:szCs w:val="20"/>
        </w:rPr>
        <w:t xml:space="preserve">, </w:t>
      </w:r>
      <w:r w:rsidR="00A564B6" w:rsidRPr="009C5AF7">
        <w:rPr>
          <w:rFonts w:ascii="Verdana" w:hAnsi="Verdana"/>
          <w:sz w:val="20"/>
          <w:szCs w:val="20"/>
          <w:u w:val="single"/>
        </w:rPr>
        <w:t>met uitzondering van de vrijdag en de zaterda</w:t>
      </w:r>
      <w:r w:rsidR="00EC02C2">
        <w:rPr>
          <w:rFonts w:ascii="Verdana" w:hAnsi="Verdana"/>
          <w:sz w:val="20"/>
          <w:szCs w:val="20"/>
          <w:u w:val="single"/>
        </w:rPr>
        <w:t>g (op zondag zijn onze zalen in overleg te huur).</w:t>
      </w:r>
    </w:p>
    <w:p w14:paraId="43CBBA75" w14:textId="77777777" w:rsidR="00A564B6" w:rsidRPr="00A564B6" w:rsidRDefault="00A564B6" w:rsidP="009C5AF7">
      <w:pPr>
        <w:pStyle w:val="Lijstaline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Grote zaal: 160 stoelen</w:t>
      </w:r>
    </w:p>
    <w:p w14:paraId="79BCF7B6" w14:textId="77777777" w:rsidR="00A564B6" w:rsidRPr="00A564B6" w:rsidRDefault="00A564B6" w:rsidP="009C5AF7">
      <w:pPr>
        <w:pStyle w:val="Lijstaline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Middelgrote zalen (2x): 96 stoelen</w:t>
      </w:r>
    </w:p>
    <w:p w14:paraId="6177FFD2" w14:textId="77777777" w:rsidR="00A564B6" w:rsidRPr="00A564B6" w:rsidRDefault="00A564B6" w:rsidP="009C5AF7">
      <w:pPr>
        <w:pStyle w:val="Lijstaline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Kleine zalen (2x): 48 stoelen</w:t>
      </w:r>
    </w:p>
    <w:p w14:paraId="539DFB1F" w14:textId="71E492DD" w:rsidR="00A564B6" w:rsidRPr="00A564B6" w:rsidRDefault="00A564B6" w:rsidP="009C5AF7">
      <w:pPr>
        <w:pStyle w:val="Lijstalinea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Studio 6: 3</w:t>
      </w:r>
      <w:r w:rsidR="00EC02C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stoelen</w:t>
      </w:r>
    </w:p>
    <w:p w14:paraId="6EB7BA50" w14:textId="77777777" w:rsidR="00222143" w:rsidRDefault="00222143" w:rsidP="00A564B6">
      <w:pPr>
        <w:rPr>
          <w:rFonts w:ascii="Verdana" w:hAnsi="Verdana"/>
          <w:b/>
          <w:bCs/>
          <w:sz w:val="20"/>
          <w:szCs w:val="20"/>
        </w:rPr>
      </w:pPr>
    </w:p>
    <w:p w14:paraId="1973780A" w14:textId="77777777" w:rsidR="00A564B6" w:rsidRDefault="00A564B6" w:rsidP="00A564B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Vergaderingen</w:t>
      </w:r>
    </w:p>
    <w:p w14:paraId="7DD0DD8A" w14:textId="77777777" w:rsidR="00A564B6" w:rsidRPr="00A564B6" w:rsidRDefault="00A564B6" w:rsidP="00A564B6">
      <w:pPr>
        <w:pStyle w:val="Lijstalinea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is mogelijk om te vergaderen in een van </w:t>
      </w:r>
      <w:proofErr w:type="spellStart"/>
      <w:r>
        <w:rPr>
          <w:rFonts w:ascii="Verdana" w:hAnsi="Verdana"/>
          <w:sz w:val="20"/>
          <w:szCs w:val="20"/>
        </w:rPr>
        <w:t>Lumière’s</w:t>
      </w:r>
      <w:proofErr w:type="spellEnd"/>
      <w:r>
        <w:rPr>
          <w:rFonts w:ascii="Verdana" w:hAnsi="Verdana"/>
          <w:sz w:val="20"/>
          <w:szCs w:val="20"/>
        </w:rPr>
        <w:t xml:space="preserve"> filmzalen of in de Annex.</w:t>
      </w:r>
    </w:p>
    <w:p w14:paraId="50CFE307" w14:textId="77777777" w:rsidR="00A564B6" w:rsidRDefault="00A564B6" w:rsidP="00A564B6">
      <w:pPr>
        <w:rPr>
          <w:rFonts w:ascii="Verdana" w:hAnsi="Verdana"/>
          <w:b/>
          <w:bCs/>
          <w:sz w:val="20"/>
          <w:szCs w:val="20"/>
        </w:rPr>
      </w:pPr>
    </w:p>
    <w:p w14:paraId="524572F6" w14:textId="77777777" w:rsidR="00A564B6" w:rsidRDefault="00A564B6" w:rsidP="00A564B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Schoolvoorstellingen</w:t>
      </w:r>
    </w:p>
    <w:p w14:paraId="4D582507" w14:textId="77777777" w:rsidR="00A564B6" w:rsidRPr="00A564B6" w:rsidRDefault="00A564B6" w:rsidP="00A564B6">
      <w:pPr>
        <w:pStyle w:val="Lijstalinea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Schoolvoorstellingen kunnen worden georganiseerd op doordeweekse dagen in de ochtenduren én op maandag- en dinsdagmiddag. Wij brengen u tevens in contact met onze educatief medewerker.</w:t>
      </w:r>
    </w:p>
    <w:p w14:paraId="49915954" w14:textId="77777777" w:rsidR="00A564B6" w:rsidRPr="00A564B6" w:rsidRDefault="00A564B6" w:rsidP="00A564B6">
      <w:pPr>
        <w:ind w:left="360"/>
        <w:rPr>
          <w:rFonts w:ascii="Verdana" w:hAnsi="Verdana"/>
          <w:b/>
          <w:bCs/>
          <w:sz w:val="20"/>
          <w:szCs w:val="20"/>
        </w:rPr>
      </w:pPr>
    </w:p>
    <w:p w14:paraId="681CD8E9" w14:textId="77777777" w:rsidR="00A564B6" w:rsidRDefault="00A564B6" w:rsidP="00A564B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Exposities</w:t>
      </w:r>
    </w:p>
    <w:p w14:paraId="35BA43FA" w14:textId="77777777" w:rsidR="00A564B6" w:rsidRPr="00A564B6" w:rsidRDefault="00A564B6" w:rsidP="00A564B6">
      <w:pPr>
        <w:pStyle w:val="Lijstalinea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Lumière</w:t>
      </w:r>
      <w:proofErr w:type="spellEnd"/>
      <w:r>
        <w:rPr>
          <w:rFonts w:ascii="Verdana" w:hAnsi="Verdana"/>
          <w:sz w:val="20"/>
          <w:szCs w:val="20"/>
        </w:rPr>
        <w:t xml:space="preserve"> beschikt over beperkte expositieruimte in de Foyer. In overleg en mits de expositie overeenstemt met de uitstraling die </w:t>
      </w:r>
      <w:proofErr w:type="spellStart"/>
      <w:r>
        <w:rPr>
          <w:rFonts w:ascii="Verdana" w:hAnsi="Verdana"/>
          <w:sz w:val="20"/>
          <w:szCs w:val="20"/>
        </w:rPr>
        <w:t>Lumière</w:t>
      </w:r>
      <w:proofErr w:type="spellEnd"/>
      <w:r>
        <w:rPr>
          <w:rFonts w:ascii="Verdana" w:hAnsi="Verdana"/>
          <w:sz w:val="20"/>
          <w:szCs w:val="20"/>
        </w:rPr>
        <w:t xml:space="preserve"> beoogt, is een expositie mogelijk.</w:t>
      </w:r>
    </w:p>
    <w:p w14:paraId="45CEA5C9" w14:textId="77777777" w:rsidR="00A564B6" w:rsidRDefault="00A564B6" w:rsidP="00A564B6">
      <w:pPr>
        <w:rPr>
          <w:rFonts w:ascii="Verdana" w:hAnsi="Verdana"/>
          <w:b/>
          <w:bCs/>
          <w:sz w:val="20"/>
          <w:szCs w:val="20"/>
        </w:rPr>
      </w:pPr>
    </w:p>
    <w:p w14:paraId="23BAF34D" w14:textId="77777777" w:rsidR="00222143" w:rsidRPr="00222143" w:rsidRDefault="00222143" w:rsidP="00222143">
      <w:pPr>
        <w:rPr>
          <w:rFonts w:ascii="Verdana" w:hAnsi="Verdana"/>
          <w:b/>
          <w:bCs/>
          <w:sz w:val="20"/>
          <w:szCs w:val="20"/>
        </w:rPr>
      </w:pPr>
      <w:r w:rsidRPr="00222143">
        <w:rPr>
          <w:rFonts w:ascii="Verdana" w:hAnsi="Verdana"/>
          <w:b/>
          <w:bCs/>
          <w:sz w:val="20"/>
          <w:szCs w:val="20"/>
        </w:rPr>
        <w:t xml:space="preserve">Hartelijk dank voor uw aanvraag. </w:t>
      </w:r>
      <w:r w:rsidR="00A564B6">
        <w:rPr>
          <w:rFonts w:ascii="Verdana" w:hAnsi="Verdana"/>
          <w:b/>
          <w:bCs/>
          <w:sz w:val="20"/>
          <w:szCs w:val="20"/>
        </w:rPr>
        <w:t xml:space="preserve">Gelieve dit document te versturen naar </w:t>
      </w:r>
      <w:hyperlink r:id="rId5" w:history="1">
        <w:r w:rsidR="00A564B6" w:rsidRPr="00F20561">
          <w:rPr>
            <w:rStyle w:val="Hyperlink"/>
            <w:rFonts w:ascii="Verdana" w:hAnsi="Verdana"/>
            <w:b/>
            <w:bCs/>
            <w:sz w:val="20"/>
            <w:szCs w:val="20"/>
          </w:rPr>
          <w:t>events@lumiere.nl</w:t>
        </w:r>
      </w:hyperlink>
      <w:r w:rsidR="00A564B6">
        <w:rPr>
          <w:rFonts w:ascii="Verdana" w:hAnsi="Verdana"/>
          <w:b/>
          <w:bCs/>
          <w:sz w:val="20"/>
          <w:szCs w:val="20"/>
        </w:rPr>
        <w:t xml:space="preserve">. </w:t>
      </w:r>
      <w:r w:rsidRPr="00222143">
        <w:rPr>
          <w:rFonts w:ascii="Verdana" w:hAnsi="Verdana"/>
          <w:b/>
          <w:bCs/>
          <w:sz w:val="20"/>
          <w:szCs w:val="20"/>
        </w:rPr>
        <w:t>Wij nemen binnen uiterlijk drie werkdagen contact met u op.</w:t>
      </w:r>
    </w:p>
    <w:sectPr w:rsidR="00222143" w:rsidRPr="0022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2AA"/>
    <w:multiLevelType w:val="hybridMultilevel"/>
    <w:tmpl w:val="89FCE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17E"/>
    <w:multiLevelType w:val="hybridMultilevel"/>
    <w:tmpl w:val="5FDA9348"/>
    <w:lvl w:ilvl="0" w:tplc="AB7063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43"/>
    <w:rsid w:val="00222143"/>
    <w:rsid w:val="005C2661"/>
    <w:rsid w:val="00822C4B"/>
    <w:rsid w:val="009C5AF7"/>
    <w:rsid w:val="00A564B6"/>
    <w:rsid w:val="00DE7E4F"/>
    <w:rsid w:val="00E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B4D4"/>
  <w15:chartTrackingRefBased/>
  <w15:docId w15:val="{FD6CA2D9-D031-4681-92BE-CADD3B6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214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64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lumier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A21751C4</Template>
  <TotalTime>36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2</cp:revision>
  <dcterms:created xsi:type="dcterms:W3CDTF">2019-09-16T09:30:00Z</dcterms:created>
  <dcterms:modified xsi:type="dcterms:W3CDTF">2019-09-17T09:15:00Z</dcterms:modified>
</cp:coreProperties>
</file>